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268" w:rsidRDefault="00A05268" w:rsidP="00A052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52"/>
          <w:szCs w:val="52"/>
        </w:rPr>
      </w:pPr>
      <w:bookmarkStart w:id="0" w:name="_GoBack"/>
      <w:bookmarkEnd w:id="0"/>
      <w:r>
        <w:rPr>
          <w:rFonts w:ascii="Arial" w:hAnsi="Arial" w:cs="Arial"/>
          <w:noProof/>
          <w:color w:val="000000"/>
          <w:sz w:val="52"/>
          <w:szCs w:val="52"/>
          <w:lang w:eastAsia="en-GB"/>
        </w:rPr>
        <w:drawing>
          <wp:inline distT="0" distB="0" distL="0" distR="0">
            <wp:extent cx="2247900" cy="467213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lour logo RGB_DM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7083" cy="47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5268" w:rsidRDefault="00A05268" w:rsidP="00A052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52"/>
          <w:szCs w:val="52"/>
        </w:rPr>
      </w:pPr>
    </w:p>
    <w:p w:rsidR="00A05268" w:rsidRDefault="00A05268" w:rsidP="00A052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</w:rPr>
      </w:pPr>
      <w:r w:rsidRPr="00A05268">
        <w:rPr>
          <w:rFonts w:ascii="Arial" w:hAnsi="Arial" w:cs="Arial"/>
          <w:color w:val="000000"/>
          <w:sz w:val="36"/>
          <w:szCs w:val="36"/>
        </w:rPr>
        <w:t>Customer Service Statement</w:t>
      </w:r>
    </w:p>
    <w:p w:rsidR="00A05268" w:rsidRPr="00A05268" w:rsidRDefault="00A05268" w:rsidP="00A052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</w:rPr>
      </w:pPr>
    </w:p>
    <w:p w:rsidR="00A05268" w:rsidRPr="00C51C01" w:rsidRDefault="00A05268" w:rsidP="00A052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51C01">
        <w:rPr>
          <w:rFonts w:ascii="Arial" w:hAnsi="Arial" w:cs="Arial"/>
          <w:color w:val="000000"/>
          <w:sz w:val="20"/>
          <w:szCs w:val="20"/>
        </w:rPr>
        <w:t>This Customer Care Statement is the minimum standard you can expect across the Division and may be complemented by specific customer care charters within service areas.</w:t>
      </w:r>
    </w:p>
    <w:p w:rsidR="00A05268" w:rsidRPr="00C51C01" w:rsidRDefault="00A05268" w:rsidP="00A052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A05268" w:rsidRPr="00C51C01" w:rsidRDefault="00A05268" w:rsidP="00A052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51C01">
        <w:rPr>
          <w:rFonts w:ascii="Arial" w:hAnsi="Arial" w:cs="Arial"/>
          <w:color w:val="000000"/>
          <w:sz w:val="20"/>
          <w:szCs w:val="20"/>
        </w:rPr>
        <w:t>We intend:</w:t>
      </w:r>
    </w:p>
    <w:p w:rsidR="00A05268" w:rsidRPr="00C51C01" w:rsidRDefault="00A05268" w:rsidP="00A05268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0"/>
          <w:szCs w:val="20"/>
        </w:rPr>
      </w:pPr>
    </w:p>
    <w:p w:rsidR="00A05268" w:rsidRPr="00C51C01" w:rsidRDefault="00A05268" w:rsidP="00A05268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0"/>
          <w:szCs w:val="20"/>
        </w:rPr>
      </w:pPr>
      <w:r w:rsidRPr="00C51C01">
        <w:rPr>
          <w:rFonts w:ascii="Symbol" w:hAnsi="Symbol" w:cs="Symbol"/>
          <w:color w:val="000000"/>
          <w:sz w:val="20"/>
          <w:szCs w:val="20"/>
        </w:rPr>
        <w:t></w:t>
      </w:r>
      <w:r w:rsidRPr="00C51C01">
        <w:rPr>
          <w:rFonts w:ascii="Symbol" w:hAnsi="Symbol" w:cs="Symbol"/>
          <w:color w:val="000000"/>
          <w:sz w:val="20"/>
          <w:szCs w:val="20"/>
        </w:rPr>
        <w:t></w:t>
      </w:r>
      <w:r w:rsidRPr="00C51C01">
        <w:rPr>
          <w:rFonts w:ascii="Arial" w:hAnsi="Arial" w:cs="Arial"/>
          <w:color w:val="000000"/>
          <w:sz w:val="20"/>
          <w:szCs w:val="20"/>
        </w:rPr>
        <w:t>to be fair, responsive and courteous in the delivery of quality services</w:t>
      </w:r>
    </w:p>
    <w:p w:rsidR="00A05268" w:rsidRPr="00C51C01" w:rsidRDefault="00A05268" w:rsidP="00A05268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0"/>
          <w:szCs w:val="20"/>
        </w:rPr>
      </w:pPr>
      <w:r w:rsidRPr="00C51C01">
        <w:rPr>
          <w:rFonts w:ascii="Symbol" w:hAnsi="Symbol" w:cs="Symbol"/>
          <w:color w:val="000000"/>
          <w:sz w:val="20"/>
          <w:szCs w:val="20"/>
        </w:rPr>
        <w:t></w:t>
      </w:r>
      <w:r w:rsidRPr="00C51C01">
        <w:rPr>
          <w:rFonts w:ascii="Symbol" w:hAnsi="Symbol" w:cs="Symbol"/>
          <w:color w:val="000000"/>
          <w:sz w:val="20"/>
          <w:szCs w:val="20"/>
        </w:rPr>
        <w:t></w:t>
      </w:r>
      <w:r w:rsidRPr="00C51C01">
        <w:rPr>
          <w:rFonts w:ascii="Arial" w:hAnsi="Arial" w:cs="Arial"/>
          <w:color w:val="000000"/>
          <w:sz w:val="20"/>
          <w:szCs w:val="20"/>
        </w:rPr>
        <w:t>to be professional and have well informed employees who take pride in what they     do</w:t>
      </w:r>
    </w:p>
    <w:p w:rsidR="00A05268" w:rsidRPr="00C51C01" w:rsidRDefault="00A05268" w:rsidP="00A05268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0"/>
          <w:szCs w:val="20"/>
        </w:rPr>
      </w:pPr>
      <w:r w:rsidRPr="00C51C01">
        <w:rPr>
          <w:rFonts w:ascii="Symbol" w:hAnsi="Symbol" w:cs="Symbol"/>
          <w:color w:val="000000"/>
          <w:sz w:val="20"/>
          <w:szCs w:val="20"/>
        </w:rPr>
        <w:t></w:t>
      </w:r>
      <w:r w:rsidRPr="00C51C01">
        <w:rPr>
          <w:rFonts w:ascii="Symbol" w:hAnsi="Symbol" w:cs="Symbol"/>
          <w:color w:val="000000"/>
          <w:sz w:val="20"/>
          <w:szCs w:val="20"/>
        </w:rPr>
        <w:t></w:t>
      </w:r>
      <w:r w:rsidRPr="00C51C01">
        <w:rPr>
          <w:rFonts w:ascii="Arial" w:hAnsi="Arial" w:cs="Arial"/>
          <w:color w:val="000000"/>
          <w:sz w:val="20"/>
          <w:szCs w:val="20"/>
        </w:rPr>
        <w:t>to be positive and provide services which meet our customers' requirements</w:t>
      </w:r>
    </w:p>
    <w:p w:rsidR="00A05268" w:rsidRPr="00C51C01" w:rsidRDefault="00A05268" w:rsidP="00A05268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0"/>
          <w:szCs w:val="20"/>
        </w:rPr>
      </w:pPr>
      <w:r w:rsidRPr="00C51C01">
        <w:rPr>
          <w:rFonts w:ascii="Symbol" w:hAnsi="Symbol" w:cs="Symbol"/>
          <w:color w:val="000000"/>
          <w:sz w:val="20"/>
          <w:szCs w:val="20"/>
        </w:rPr>
        <w:t></w:t>
      </w:r>
      <w:r w:rsidRPr="00C51C01">
        <w:rPr>
          <w:rFonts w:ascii="Symbol" w:hAnsi="Symbol" w:cs="Symbol"/>
          <w:color w:val="000000"/>
          <w:sz w:val="20"/>
          <w:szCs w:val="20"/>
        </w:rPr>
        <w:t></w:t>
      </w:r>
      <w:r w:rsidRPr="00C51C01">
        <w:rPr>
          <w:rFonts w:ascii="Arial" w:hAnsi="Arial" w:cs="Arial"/>
          <w:color w:val="000000"/>
          <w:sz w:val="20"/>
          <w:szCs w:val="20"/>
        </w:rPr>
        <w:t>to specify, within resources, what we will provide and to inform our customers what</w:t>
      </w:r>
    </w:p>
    <w:p w:rsidR="00A05268" w:rsidRPr="00C51C01" w:rsidRDefault="00A05268" w:rsidP="00A05268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0"/>
          <w:szCs w:val="20"/>
        </w:rPr>
      </w:pPr>
      <w:r w:rsidRPr="00C51C01">
        <w:rPr>
          <w:rFonts w:ascii="Arial" w:hAnsi="Arial" w:cs="Arial"/>
          <w:color w:val="000000"/>
          <w:sz w:val="20"/>
          <w:szCs w:val="20"/>
        </w:rPr>
        <w:t xml:space="preserve">  </w:t>
      </w:r>
      <w:proofErr w:type="gramStart"/>
      <w:r w:rsidRPr="00C51C01">
        <w:rPr>
          <w:rFonts w:ascii="Arial" w:hAnsi="Arial" w:cs="Arial"/>
          <w:color w:val="000000"/>
          <w:sz w:val="20"/>
          <w:szCs w:val="20"/>
        </w:rPr>
        <w:t>they</w:t>
      </w:r>
      <w:proofErr w:type="gramEnd"/>
      <w:r w:rsidRPr="00C51C01">
        <w:rPr>
          <w:rFonts w:ascii="Arial" w:hAnsi="Arial" w:cs="Arial"/>
          <w:color w:val="000000"/>
          <w:sz w:val="20"/>
          <w:szCs w:val="20"/>
        </w:rPr>
        <w:t xml:space="preserve"> can expect to receive</w:t>
      </w:r>
    </w:p>
    <w:p w:rsidR="00A05268" w:rsidRPr="00C51C01" w:rsidRDefault="00A05268" w:rsidP="00A05268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0"/>
          <w:szCs w:val="20"/>
        </w:rPr>
      </w:pPr>
      <w:r w:rsidRPr="00C51C01">
        <w:rPr>
          <w:rFonts w:ascii="Symbol" w:hAnsi="Symbol" w:cs="Symbol"/>
          <w:color w:val="000000"/>
          <w:sz w:val="20"/>
          <w:szCs w:val="20"/>
        </w:rPr>
        <w:t></w:t>
      </w:r>
      <w:r w:rsidRPr="00C51C01">
        <w:rPr>
          <w:rFonts w:ascii="Symbol" w:hAnsi="Symbol" w:cs="Symbol"/>
          <w:color w:val="000000"/>
          <w:sz w:val="20"/>
          <w:szCs w:val="20"/>
        </w:rPr>
        <w:t></w:t>
      </w:r>
      <w:r w:rsidRPr="00C51C01">
        <w:rPr>
          <w:rFonts w:ascii="Arial" w:hAnsi="Arial" w:cs="Arial"/>
          <w:color w:val="000000"/>
          <w:sz w:val="20"/>
          <w:szCs w:val="20"/>
        </w:rPr>
        <w:t>to get things right first time</w:t>
      </w:r>
    </w:p>
    <w:p w:rsidR="00A05268" w:rsidRPr="00C51C01" w:rsidRDefault="00A05268" w:rsidP="00A05268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0"/>
          <w:szCs w:val="20"/>
        </w:rPr>
      </w:pPr>
      <w:r w:rsidRPr="00C51C01">
        <w:rPr>
          <w:rFonts w:ascii="Symbol" w:hAnsi="Symbol" w:cs="Symbol"/>
          <w:color w:val="000000"/>
          <w:sz w:val="20"/>
          <w:szCs w:val="20"/>
        </w:rPr>
        <w:t></w:t>
      </w:r>
      <w:r w:rsidRPr="00C51C01">
        <w:rPr>
          <w:rFonts w:ascii="Symbol" w:hAnsi="Symbol" w:cs="Symbol"/>
          <w:color w:val="000000"/>
          <w:sz w:val="20"/>
          <w:szCs w:val="20"/>
        </w:rPr>
        <w:t></w:t>
      </w:r>
      <w:r w:rsidRPr="00C51C01">
        <w:rPr>
          <w:rFonts w:ascii="Arial" w:hAnsi="Arial" w:cs="Arial"/>
          <w:color w:val="000000"/>
          <w:sz w:val="20"/>
          <w:szCs w:val="20"/>
        </w:rPr>
        <w:t>to enable customers to tell us when we fail</w:t>
      </w:r>
    </w:p>
    <w:p w:rsidR="00A05268" w:rsidRPr="00C51C01" w:rsidRDefault="00A05268" w:rsidP="00A05268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0"/>
          <w:szCs w:val="20"/>
        </w:rPr>
      </w:pPr>
      <w:r w:rsidRPr="00C51C01">
        <w:rPr>
          <w:rFonts w:ascii="Symbol" w:hAnsi="Symbol" w:cs="Symbol"/>
          <w:color w:val="000000"/>
          <w:sz w:val="20"/>
          <w:szCs w:val="20"/>
        </w:rPr>
        <w:t></w:t>
      </w:r>
      <w:r w:rsidRPr="00C51C01">
        <w:rPr>
          <w:rFonts w:ascii="Symbol" w:hAnsi="Symbol" w:cs="Symbol"/>
          <w:color w:val="000000"/>
          <w:sz w:val="20"/>
          <w:szCs w:val="20"/>
        </w:rPr>
        <w:t></w:t>
      </w:r>
      <w:r w:rsidRPr="00C51C01">
        <w:rPr>
          <w:rFonts w:ascii="Arial" w:hAnsi="Arial" w:cs="Arial"/>
          <w:color w:val="000000"/>
          <w:sz w:val="20"/>
          <w:szCs w:val="20"/>
        </w:rPr>
        <w:t>to respond effectively to customers' complaints and use customer feedback to secure continuous improvement</w:t>
      </w:r>
    </w:p>
    <w:p w:rsidR="00A05268" w:rsidRPr="00C51C01" w:rsidRDefault="00A05268" w:rsidP="00A05268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0"/>
          <w:szCs w:val="20"/>
        </w:rPr>
      </w:pPr>
    </w:p>
    <w:p w:rsidR="00A05268" w:rsidRPr="00C51C01" w:rsidRDefault="00A05268" w:rsidP="00A052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51C01">
        <w:rPr>
          <w:rFonts w:ascii="Arial" w:hAnsi="Arial" w:cs="Arial"/>
          <w:color w:val="000000"/>
          <w:sz w:val="20"/>
          <w:szCs w:val="20"/>
        </w:rPr>
        <w:t>In return we ask you:</w:t>
      </w:r>
    </w:p>
    <w:p w:rsidR="00A05268" w:rsidRPr="00C51C01" w:rsidRDefault="00A05268" w:rsidP="00A052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A05268" w:rsidRPr="00C51C01" w:rsidRDefault="00A05268" w:rsidP="00A05268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0"/>
          <w:szCs w:val="20"/>
        </w:rPr>
      </w:pPr>
      <w:r w:rsidRPr="00C51C01">
        <w:rPr>
          <w:rFonts w:ascii="Symbol" w:hAnsi="Symbol" w:cs="Symbol"/>
          <w:color w:val="000000"/>
          <w:sz w:val="20"/>
          <w:szCs w:val="20"/>
        </w:rPr>
        <w:t></w:t>
      </w:r>
      <w:r w:rsidRPr="00C51C01">
        <w:rPr>
          <w:rFonts w:ascii="Symbol" w:hAnsi="Symbol" w:cs="Symbol"/>
          <w:color w:val="000000"/>
          <w:sz w:val="20"/>
          <w:szCs w:val="20"/>
        </w:rPr>
        <w:t></w:t>
      </w:r>
      <w:r w:rsidRPr="00C51C01">
        <w:rPr>
          <w:rFonts w:ascii="Arial" w:hAnsi="Arial" w:cs="Arial"/>
          <w:color w:val="000000"/>
          <w:sz w:val="20"/>
          <w:szCs w:val="20"/>
        </w:rPr>
        <w:t>to let us know in advance if you cannot keep an appointment</w:t>
      </w:r>
    </w:p>
    <w:p w:rsidR="00A05268" w:rsidRPr="00C51C01" w:rsidRDefault="00A05268" w:rsidP="00A05268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0"/>
          <w:szCs w:val="20"/>
        </w:rPr>
      </w:pPr>
      <w:r w:rsidRPr="00C51C01">
        <w:rPr>
          <w:rFonts w:ascii="Symbol" w:hAnsi="Symbol" w:cs="Symbol"/>
          <w:color w:val="000000"/>
          <w:sz w:val="20"/>
          <w:szCs w:val="20"/>
        </w:rPr>
        <w:t></w:t>
      </w:r>
      <w:r w:rsidRPr="00C51C01">
        <w:rPr>
          <w:rFonts w:ascii="Symbol" w:hAnsi="Symbol" w:cs="Symbol"/>
          <w:color w:val="000000"/>
          <w:sz w:val="20"/>
          <w:szCs w:val="20"/>
        </w:rPr>
        <w:t></w:t>
      </w:r>
      <w:r w:rsidRPr="00C51C01">
        <w:rPr>
          <w:rFonts w:ascii="Arial" w:hAnsi="Arial" w:cs="Arial"/>
          <w:color w:val="000000"/>
          <w:sz w:val="20"/>
          <w:szCs w:val="20"/>
        </w:rPr>
        <w:t>to assist our staff and contractors in their work</w:t>
      </w:r>
    </w:p>
    <w:p w:rsidR="00A05268" w:rsidRPr="00C51C01" w:rsidRDefault="00A05268" w:rsidP="00A05268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0"/>
          <w:szCs w:val="20"/>
        </w:rPr>
      </w:pPr>
    </w:p>
    <w:p w:rsidR="00A05268" w:rsidRPr="00C51C01" w:rsidRDefault="00A05268" w:rsidP="00A052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51C01">
        <w:rPr>
          <w:rFonts w:ascii="Arial" w:hAnsi="Arial" w:cs="Arial"/>
          <w:color w:val="000000"/>
          <w:sz w:val="20"/>
          <w:szCs w:val="20"/>
        </w:rPr>
        <w:t>Our staff will display or carry some form of identification appropriate for their role and</w:t>
      </w:r>
    </w:p>
    <w:p w:rsidR="00A05268" w:rsidRPr="00C51C01" w:rsidRDefault="00A05268" w:rsidP="00A052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 w:rsidRPr="00C51C01">
        <w:rPr>
          <w:rFonts w:ascii="Arial" w:hAnsi="Arial" w:cs="Arial"/>
          <w:color w:val="000000"/>
          <w:sz w:val="20"/>
          <w:szCs w:val="20"/>
        </w:rPr>
        <w:t>workplace</w:t>
      </w:r>
      <w:proofErr w:type="gramEnd"/>
      <w:r w:rsidRPr="00C51C01">
        <w:rPr>
          <w:rFonts w:ascii="Arial" w:hAnsi="Arial" w:cs="Arial"/>
          <w:color w:val="000000"/>
          <w:sz w:val="20"/>
          <w:szCs w:val="20"/>
        </w:rPr>
        <w:t>, for example:</w:t>
      </w:r>
    </w:p>
    <w:p w:rsidR="00A05268" w:rsidRPr="00C51C01" w:rsidRDefault="00A05268" w:rsidP="00A052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A05268" w:rsidRPr="00C51C01" w:rsidRDefault="00A05268" w:rsidP="00A05268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0"/>
          <w:szCs w:val="20"/>
        </w:rPr>
      </w:pPr>
      <w:r w:rsidRPr="00C51C01">
        <w:rPr>
          <w:rFonts w:ascii="Symbol" w:hAnsi="Symbol" w:cs="Symbol"/>
          <w:color w:val="000000"/>
          <w:sz w:val="20"/>
          <w:szCs w:val="20"/>
        </w:rPr>
        <w:lastRenderedPageBreak/>
        <w:t></w:t>
      </w:r>
      <w:r w:rsidRPr="00C51C01">
        <w:rPr>
          <w:rFonts w:ascii="Symbol" w:hAnsi="Symbol" w:cs="Symbol"/>
          <w:color w:val="000000"/>
          <w:sz w:val="20"/>
          <w:szCs w:val="20"/>
        </w:rPr>
        <w:t></w:t>
      </w:r>
      <w:r w:rsidRPr="00C51C01">
        <w:rPr>
          <w:rFonts w:ascii="Arial" w:hAnsi="Arial" w:cs="Arial"/>
          <w:color w:val="000000"/>
          <w:sz w:val="20"/>
          <w:szCs w:val="20"/>
        </w:rPr>
        <w:t>Name badge</w:t>
      </w:r>
    </w:p>
    <w:p w:rsidR="00A05268" w:rsidRPr="00C51C01" w:rsidRDefault="00A05268" w:rsidP="00A05268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0"/>
          <w:szCs w:val="20"/>
        </w:rPr>
      </w:pPr>
      <w:r w:rsidRPr="00C51C01">
        <w:rPr>
          <w:rFonts w:ascii="Symbol" w:hAnsi="Symbol" w:cs="Symbol"/>
          <w:color w:val="000000"/>
          <w:sz w:val="20"/>
          <w:szCs w:val="20"/>
        </w:rPr>
        <w:t></w:t>
      </w:r>
      <w:r w:rsidRPr="00C51C01">
        <w:rPr>
          <w:rFonts w:ascii="Symbol" w:hAnsi="Symbol" w:cs="Symbol"/>
          <w:color w:val="000000"/>
          <w:sz w:val="20"/>
          <w:szCs w:val="20"/>
        </w:rPr>
        <w:t></w:t>
      </w:r>
      <w:r w:rsidRPr="00C51C01">
        <w:rPr>
          <w:rFonts w:ascii="Arial" w:hAnsi="Arial" w:cs="Arial"/>
          <w:color w:val="000000"/>
          <w:sz w:val="20"/>
          <w:szCs w:val="20"/>
        </w:rPr>
        <w:t>University Card</w:t>
      </w:r>
    </w:p>
    <w:p w:rsidR="00A05268" w:rsidRPr="00C51C01" w:rsidRDefault="00A05268" w:rsidP="00A05268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0"/>
          <w:szCs w:val="20"/>
        </w:rPr>
      </w:pPr>
      <w:r w:rsidRPr="00C51C01">
        <w:rPr>
          <w:rFonts w:ascii="Symbol" w:hAnsi="Symbol" w:cs="Symbol"/>
          <w:color w:val="000000"/>
          <w:sz w:val="20"/>
          <w:szCs w:val="20"/>
        </w:rPr>
        <w:t></w:t>
      </w:r>
      <w:r w:rsidRPr="00C51C01">
        <w:rPr>
          <w:rFonts w:ascii="Symbol" w:hAnsi="Symbol" w:cs="Symbol"/>
          <w:color w:val="000000"/>
          <w:sz w:val="20"/>
          <w:szCs w:val="20"/>
        </w:rPr>
        <w:t></w:t>
      </w:r>
      <w:r w:rsidRPr="00C51C01">
        <w:rPr>
          <w:rFonts w:ascii="Arial" w:hAnsi="Arial" w:cs="Arial"/>
          <w:color w:val="000000"/>
          <w:sz w:val="20"/>
          <w:szCs w:val="20"/>
        </w:rPr>
        <w:t>Estate Management or Service Section logo or badge on work clothing</w:t>
      </w:r>
    </w:p>
    <w:p w:rsidR="00A05268" w:rsidRPr="00C51C01" w:rsidRDefault="00A05268" w:rsidP="00A05268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0"/>
          <w:szCs w:val="20"/>
        </w:rPr>
      </w:pPr>
    </w:p>
    <w:p w:rsidR="00A05268" w:rsidRPr="00C51C01" w:rsidRDefault="00A05268" w:rsidP="00A052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51C01">
        <w:rPr>
          <w:rFonts w:ascii="Arial" w:hAnsi="Arial" w:cs="Arial"/>
          <w:color w:val="000000"/>
          <w:sz w:val="20"/>
          <w:szCs w:val="20"/>
        </w:rPr>
        <w:t>Contractors working on University premises on our behalf will wear and show identity</w:t>
      </w:r>
    </w:p>
    <w:p w:rsidR="00A05268" w:rsidRPr="00C51C01" w:rsidRDefault="00A05268" w:rsidP="00A052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 w:rsidRPr="00C51C01">
        <w:rPr>
          <w:rFonts w:ascii="Arial" w:hAnsi="Arial" w:cs="Arial"/>
          <w:color w:val="000000"/>
          <w:sz w:val="20"/>
          <w:szCs w:val="20"/>
        </w:rPr>
        <w:t>badges</w:t>
      </w:r>
      <w:proofErr w:type="gramEnd"/>
      <w:r w:rsidRPr="00C51C01">
        <w:rPr>
          <w:rFonts w:ascii="Arial" w:hAnsi="Arial" w:cs="Arial"/>
          <w:color w:val="000000"/>
          <w:sz w:val="20"/>
          <w:szCs w:val="20"/>
        </w:rPr>
        <w:t xml:space="preserve"> and work to the same standards as our own staff.</w:t>
      </w:r>
    </w:p>
    <w:p w:rsidR="00A05268" w:rsidRPr="00C51C01" w:rsidRDefault="00A05268" w:rsidP="00A05268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0"/>
          <w:szCs w:val="20"/>
        </w:rPr>
      </w:pPr>
    </w:p>
    <w:p w:rsidR="00A05268" w:rsidRPr="00C51C01" w:rsidRDefault="00A05268" w:rsidP="00A052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C51C01">
        <w:rPr>
          <w:rFonts w:ascii="Arial" w:hAnsi="Arial" w:cs="Arial"/>
          <w:b/>
          <w:bCs/>
          <w:color w:val="000000"/>
          <w:sz w:val="20"/>
          <w:szCs w:val="20"/>
        </w:rPr>
        <w:t xml:space="preserve">Written Customer Contact </w:t>
      </w:r>
    </w:p>
    <w:p w:rsidR="00A05268" w:rsidRPr="00C51C01" w:rsidRDefault="00A05268" w:rsidP="00A052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05268" w:rsidRPr="00C51C01" w:rsidRDefault="00A05268" w:rsidP="00A052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51C01">
        <w:rPr>
          <w:rFonts w:ascii="Arial" w:hAnsi="Arial" w:cs="Arial"/>
          <w:color w:val="000000"/>
          <w:sz w:val="20"/>
          <w:szCs w:val="20"/>
        </w:rPr>
        <w:t>We will try to acknowledge within two working days requests for information/action/advice,</w:t>
      </w:r>
    </w:p>
    <w:p w:rsidR="00A05268" w:rsidRPr="00C51C01" w:rsidRDefault="00A05268" w:rsidP="00A052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 w:rsidRPr="00C51C01">
        <w:rPr>
          <w:rFonts w:ascii="Arial" w:hAnsi="Arial" w:cs="Arial"/>
          <w:color w:val="000000"/>
          <w:sz w:val="20"/>
          <w:szCs w:val="20"/>
        </w:rPr>
        <w:t>whether</w:t>
      </w:r>
      <w:proofErr w:type="gramEnd"/>
      <w:r w:rsidRPr="00C51C01">
        <w:rPr>
          <w:rFonts w:ascii="Arial" w:hAnsi="Arial" w:cs="Arial"/>
          <w:color w:val="000000"/>
          <w:sz w:val="20"/>
          <w:szCs w:val="20"/>
        </w:rPr>
        <w:t xml:space="preserve"> by letter, fax or email, and will include a provisional response. Emails to individual</w:t>
      </w:r>
    </w:p>
    <w:p w:rsidR="00A05268" w:rsidRPr="00C51C01" w:rsidRDefault="00A05268" w:rsidP="00A052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 w:rsidRPr="00C51C01">
        <w:rPr>
          <w:rFonts w:ascii="Arial" w:hAnsi="Arial" w:cs="Arial"/>
          <w:color w:val="000000"/>
          <w:sz w:val="20"/>
          <w:szCs w:val="20"/>
        </w:rPr>
        <w:t>employees</w:t>
      </w:r>
      <w:proofErr w:type="gramEnd"/>
      <w:r w:rsidRPr="00C51C01">
        <w:rPr>
          <w:rFonts w:ascii="Arial" w:hAnsi="Arial" w:cs="Arial"/>
          <w:color w:val="000000"/>
          <w:sz w:val="20"/>
          <w:szCs w:val="20"/>
        </w:rPr>
        <w:t xml:space="preserve"> may take longer if they are out of the office.</w:t>
      </w:r>
    </w:p>
    <w:p w:rsidR="00A05268" w:rsidRPr="00C51C01" w:rsidRDefault="00A05268" w:rsidP="00A052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A05268" w:rsidRPr="00C51C01" w:rsidRDefault="00A05268" w:rsidP="00A052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51C01">
        <w:rPr>
          <w:rFonts w:ascii="Arial" w:hAnsi="Arial" w:cs="Arial"/>
          <w:color w:val="000000"/>
          <w:sz w:val="20"/>
          <w:szCs w:val="20"/>
        </w:rPr>
        <w:t>We expect to give a more detailed response within 10 working days. Complex matters may</w:t>
      </w:r>
    </w:p>
    <w:p w:rsidR="00A05268" w:rsidRPr="00C51C01" w:rsidRDefault="00A05268" w:rsidP="00A052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 w:rsidRPr="00C51C01">
        <w:rPr>
          <w:rFonts w:ascii="Arial" w:hAnsi="Arial" w:cs="Arial"/>
          <w:color w:val="000000"/>
          <w:sz w:val="20"/>
          <w:szCs w:val="20"/>
        </w:rPr>
        <w:t>take</w:t>
      </w:r>
      <w:proofErr w:type="gramEnd"/>
      <w:r w:rsidRPr="00C51C01">
        <w:rPr>
          <w:rFonts w:ascii="Arial" w:hAnsi="Arial" w:cs="Arial"/>
          <w:color w:val="000000"/>
          <w:sz w:val="20"/>
          <w:szCs w:val="20"/>
        </w:rPr>
        <w:t xml:space="preserve"> longer to resolve but an estimate will be given and communication will be maintained.</w:t>
      </w:r>
    </w:p>
    <w:p w:rsidR="00A05268" w:rsidRPr="00C51C01" w:rsidRDefault="00A05268" w:rsidP="00A052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A05268" w:rsidRPr="00C51C01" w:rsidRDefault="00A05268" w:rsidP="00A052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51C01">
        <w:rPr>
          <w:rFonts w:ascii="Arial" w:hAnsi="Arial" w:cs="Arial"/>
          <w:color w:val="000000"/>
          <w:sz w:val="20"/>
          <w:szCs w:val="20"/>
        </w:rPr>
        <w:t xml:space="preserve">Our main postal address is </w:t>
      </w:r>
      <w:r w:rsidRPr="00C51C01">
        <w:rPr>
          <w:rFonts w:ascii="ArialMT" w:hAnsi="ArialMT" w:cs="ArialMT"/>
          <w:color w:val="000000"/>
          <w:sz w:val="20"/>
          <w:szCs w:val="20"/>
        </w:rPr>
        <w:t>Greenwich House</w:t>
      </w:r>
      <w:r w:rsidRPr="00C51C01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C51C01">
        <w:rPr>
          <w:rFonts w:ascii="ArialMT" w:hAnsi="ArialMT" w:cs="ArialMT"/>
          <w:color w:val="000000"/>
          <w:sz w:val="20"/>
          <w:szCs w:val="20"/>
        </w:rPr>
        <w:t>Madingley</w:t>
      </w:r>
      <w:proofErr w:type="spellEnd"/>
      <w:r w:rsidRPr="00C51C01">
        <w:rPr>
          <w:rFonts w:ascii="ArialMT" w:hAnsi="ArialMT" w:cs="ArialMT"/>
          <w:color w:val="000000"/>
          <w:sz w:val="20"/>
          <w:szCs w:val="20"/>
        </w:rPr>
        <w:t xml:space="preserve"> Road, </w:t>
      </w:r>
      <w:r w:rsidRPr="00C51C01">
        <w:rPr>
          <w:rFonts w:ascii="Arial" w:hAnsi="Arial" w:cs="Arial"/>
          <w:color w:val="000000"/>
          <w:sz w:val="20"/>
          <w:szCs w:val="20"/>
        </w:rPr>
        <w:t>Cambridge CB</w:t>
      </w:r>
      <w:r w:rsidRPr="00C51C01">
        <w:rPr>
          <w:rFonts w:ascii="ArialMT" w:hAnsi="ArialMT" w:cs="ArialMT"/>
          <w:color w:val="000000"/>
          <w:sz w:val="20"/>
          <w:szCs w:val="20"/>
        </w:rPr>
        <w:t>3 0TX</w:t>
      </w:r>
      <w:r w:rsidRPr="00C51C01">
        <w:rPr>
          <w:rFonts w:ascii="Arial" w:hAnsi="Arial" w:cs="Arial"/>
          <w:color w:val="000000"/>
          <w:sz w:val="20"/>
          <w:szCs w:val="20"/>
        </w:rPr>
        <w:t>.</w:t>
      </w:r>
    </w:p>
    <w:p w:rsidR="00A05268" w:rsidRPr="00C51C01" w:rsidRDefault="00A05268" w:rsidP="00A052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A05268" w:rsidRPr="00C51C01" w:rsidRDefault="00A05268" w:rsidP="00A052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51C01">
        <w:rPr>
          <w:rFonts w:ascii="Arial" w:hAnsi="Arial" w:cs="Arial"/>
          <w:iCs/>
          <w:color w:val="000000"/>
          <w:sz w:val="20"/>
          <w:szCs w:val="20"/>
        </w:rPr>
        <w:t>A</w:t>
      </w:r>
      <w:r w:rsidRPr="00C51C01">
        <w:rPr>
          <w:rFonts w:ascii="Arial" w:hAnsi="Arial" w:cs="Arial"/>
          <w:color w:val="000000"/>
          <w:sz w:val="20"/>
          <w:szCs w:val="20"/>
        </w:rPr>
        <w:t xml:space="preserve"> comprehensive list of contacts and information about EM can be found on</w:t>
      </w:r>
    </w:p>
    <w:p w:rsidR="00A05268" w:rsidRDefault="00A05268" w:rsidP="00A0526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FF"/>
          <w:sz w:val="20"/>
          <w:szCs w:val="20"/>
        </w:rPr>
      </w:pPr>
      <w:proofErr w:type="gramStart"/>
      <w:r w:rsidRPr="00C51C01">
        <w:rPr>
          <w:rFonts w:ascii="Arial" w:hAnsi="Arial" w:cs="Arial"/>
          <w:color w:val="000000"/>
          <w:sz w:val="20"/>
          <w:szCs w:val="20"/>
        </w:rPr>
        <w:t>our</w:t>
      </w:r>
      <w:proofErr w:type="gramEnd"/>
      <w:r w:rsidRPr="00C51C01">
        <w:rPr>
          <w:rFonts w:ascii="Arial" w:hAnsi="Arial" w:cs="Arial"/>
          <w:color w:val="000000"/>
          <w:sz w:val="20"/>
          <w:szCs w:val="20"/>
        </w:rPr>
        <w:t xml:space="preserve"> website: </w:t>
      </w:r>
      <w:hyperlink r:id="rId5" w:history="1">
        <w:r w:rsidRPr="00C51C01">
          <w:rPr>
            <w:rStyle w:val="Hyperlink"/>
            <w:rFonts w:ascii="ArialMT" w:hAnsi="ArialMT" w:cs="ArialMT"/>
            <w:sz w:val="20"/>
            <w:szCs w:val="20"/>
          </w:rPr>
          <w:t>http://www.em.admin.cam.ac.uk/</w:t>
        </w:r>
      </w:hyperlink>
    </w:p>
    <w:p w:rsidR="00C51C01" w:rsidRPr="00C51C01" w:rsidRDefault="00C51C01" w:rsidP="00A0526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FF"/>
          <w:sz w:val="20"/>
          <w:szCs w:val="20"/>
        </w:rPr>
      </w:pPr>
    </w:p>
    <w:p w:rsidR="00A05268" w:rsidRPr="00C51C01" w:rsidRDefault="00A05268" w:rsidP="00A0526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FF"/>
          <w:sz w:val="20"/>
          <w:szCs w:val="20"/>
        </w:rPr>
      </w:pPr>
    </w:p>
    <w:p w:rsidR="00A05268" w:rsidRPr="00C51C01" w:rsidRDefault="00A05268" w:rsidP="00A052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C51C01">
        <w:rPr>
          <w:rFonts w:ascii="Arial" w:hAnsi="Arial" w:cs="Arial"/>
          <w:b/>
          <w:bCs/>
          <w:color w:val="000000"/>
          <w:sz w:val="20"/>
          <w:szCs w:val="20"/>
        </w:rPr>
        <w:t>Customer Contact – in person or by telephone</w:t>
      </w:r>
    </w:p>
    <w:p w:rsidR="00A05268" w:rsidRPr="00C51C01" w:rsidRDefault="00A05268" w:rsidP="00A052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05268" w:rsidRPr="00C51C01" w:rsidRDefault="00A05268" w:rsidP="00A052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51C01">
        <w:rPr>
          <w:rFonts w:ascii="Arial" w:hAnsi="Arial" w:cs="Arial"/>
          <w:b/>
          <w:bCs/>
          <w:color w:val="000000"/>
          <w:sz w:val="20"/>
          <w:szCs w:val="20"/>
        </w:rPr>
        <w:t xml:space="preserve">Our primary reception point </w:t>
      </w:r>
      <w:r w:rsidRPr="00C51C01">
        <w:rPr>
          <w:rFonts w:ascii="Arial" w:hAnsi="Arial" w:cs="Arial"/>
          <w:color w:val="000000"/>
          <w:sz w:val="20"/>
          <w:szCs w:val="20"/>
        </w:rPr>
        <w:t xml:space="preserve">at </w:t>
      </w:r>
      <w:r w:rsidRPr="00C51C01">
        <w:rPr>
          <w:rFonts w:ascii="ArialMT" w:hAnsi="ArialMT" w:cs="ArialMT"/>
          <w:color w:val="000000"/>
          <w:sz w:val="20"/>
          <w:szCs w:val="20"/>
        </w:rPr>
        <w:t xml:space="preserve">Greenwich House </w:t>
      </w:r>
      <w:r w:rsidRPr="00C51C01">
        <w:rPr>
          <w:rFonts w:ascii="Arial" w:hAnsi="Arial" w:cs="Arial"/>
          <w:color w:val="000000"/>
          <w:sz w:val="20"/>
          <w:szCs w:val="20"/>
        </w:rPr>
        <w:t>is open Monday to Friday 8.30 am –</w:t>
      </w:r>
    </w:p>
    <w:p w:rsidR="00A05268" w:rsidRPr="00C51C01" w:rsidRDefault="00A05268" w:rsidP="00A052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51C01">
        <w:rPr>
          <w:rFonts w:ascii="Arial" w:hAnsi="Arial" w:cs="Arial"/>
          <w:color w:val="000000"/>
          <w:sz w:val="20"/>
          <w:szCs w:val="20"/>
        </w:rPr>
        <w:t>5.00 pm.</w:t>
      </w:r>
    </w:p>
    <w:p w:rsidR="00A05268" w:rsidRPr="00C51C01" w:rsidRDefault="00A05268" w:rsidP="00A052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A05268" w:rsidRPr="00C51C01" w:rsidRDefault="00A05268" w:rsidP="00A052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51C01">
        <w:rPr>
          <w:rFonts w:ascii="Arial" w:hAnsi="Arial" w:cs="Arial"/>
          <w:color w:val="000000"/>
          <w:sz w:val="20"/>
          <w:szCs w:val="20"/>
        </w:rPr>
        <w:t xml:space="preserve">Telephone 01223 (3)37770. </w:t>
      </w:r>
      <w:r w:rsidR="00835886" w:rsidRPr="00C51C01">
        <w:rPr>
          <w:rFonts w:ascii="Arial" w:hAnsi="Arial" w:cs="Arial"/>
          <w:color w:val="000000"/>
          <w:sz w:val="20"/>
          <w:szCs w:val="20"/>
        </w:rPr>
        <w:t xml:space="preserve"> </w:t>
      </w:r>
      <w:r w:rsidRPr="00C51C01">
        <w:rPr>
          <w:rFonts w:ascii="Arial" w:hAnsi="Arial" w:cs="Arial"/>
          <w:color w:val="000000"/>
          <w:sz w:val="20"/>
          <w:szCs w:val="20"/>
        </w:rPr>
        <w:t>Whenever our offices are closed our answer phone service</w:t>
      </w:r>
    </w:p>
    <w:p w:rsidR="00A05268" w:rsidRPr="00C51C01" w:rsidRDefault="00835886" w:rsidP="00A052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 w:rsidRPr="00C51C01">
        <w:rPr>
          <w:rFonts w:ascii="Arial" w:hAnsi="Arial" w:cs="Arial"/>
          <w:color w:val="000000"/>
          <w:sz w:val="20"/>
          <w:szCs w:val="20"/>
        </w:rPr>
        <w:t>gives</w:t>
      </w:r>
      <w:proofErr w:type="gramEnd"/>
      <w:r w:rsidR="00A05268" w:rsidRPr="00C51C01">
        <w:rPr>
          <w:rFonts w:ascii="Arial" w:hAnsi="Arial" w:cs="Arial"/>
          <w:color w:val="000000"/>
          <w:sz w:val="20"/>
          <w:szCs w:val="20"/>
        </w:rPr>
        <w:t xml:space="preserve"> instructions on whom you should contact in an emergency.</w:t>
      </w:r>
    </w:p>
    <w:p w:rsidR="00A05268" w:rsidRPr="00C51C01" w:rsidRDefault="00A05268" w:rsidP="00A052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A05268" w:rsidRPr="00C51C01" w:rsidRDefault="00A05268" w:rsidP="00A052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51C01">
        <w:rPr>
          <w:rFonts w:ascii="Arial" w:hAnsi="Arial" w:cs="Arial"/>
          <w:color w:val="000000"/>
          <w:sz w:val="20"/>
          <w:szCs w:val="20"/>
        </w:rPr>
        <w:t>Telephone calls to individual employees should be returned within one working day but may</w:t>
      </w:r>
    </w:p>
    <w:p w:rsidR="00A05268" w:rsidRPr="00C51C01" w:rsidRDefault="00A05268" w:rsidP="00A052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 w:rsidRPr="00C51C01">
        <w:rPr>
          <w:rFonts w:ascii="Arial" w:hAnsi="Arial" w:cs="Arial"/>
          <w:color w:val="000000"/>
          <w:sz w:val="20"/>
          <w:szCs w:val="20"/>
        </w:rPr>
        <w:t>take</w:t>
      </w:r>
      <w:proofErr w:type="gramEnd"/>
      <w:r w:rsidRPr="00C51C01">
        <w:rPr>
          <w:rFonts w:ascii="Arial" w:hAnsi="Arial" w:cs="Arial"/>
          <w:color w:val="000000"/>
          <w:sz w:val="20"/>
          <w:szCs w:val="20"/>
        </w:rPr>
        <w:t xml:space="preserve"> longer if they are out of the office.</w:t>
      </w:r>
    </w:p>
    <w:p w:rsidR="00C51C01" w:rsidRPr="00C51C01" w:rsidRDefault="00C51C01" w:rsidP="00A052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8E698B" w:rsidRPr="00C51C01" w:rsidRDefault="008E698B" w:rsidP="00A052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8E698B" w:rsidRPr="00C51C01" w:rsidRDefault="008E698B" w:rsidP="008E69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51C01">
        <w:rPr>
          <w:rFonts w:ascii="Arial" w:hAnsi="Arial" w:cs="Arial"/>
          <w:color w:val="000000"/>
          <w:sz w:val="20"/>
          <w:szCs w:val="20"/>
        </w:rPr>
        <w:t>Our other reception areas are located at:</w:t>
      </w:r>
    </w:p>
    <w:p w:rsidR="008E698B" w:rsidRDefault="008E698B" w:rsidP="008E69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134"/>
        <w:gridCol w:w="1418"/>
        <w:gridCol w:w="3402"/>
        <w:gridCol w:w="1479"/>
      </w:tblGrid>
      <w:tr w:rsidR="008E698B" w:rsidTr="008E698B">
        <w:tc>
          <w:tcPr>
            <w:tcW w:w="1809" w:type="dxa"/>
            <w:shd w:val="clear" w:color="auto" w:fill="B8CCE4" w:themeFill="accent1" w:themeFillTint="66"/>
          </w:tcPr>
          <w:p w:rsidR="008E698B" w:rsidRDefault="008E698B" w:rsidP="008E698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8E698B" w:rsidRPr="008E698B" w:rsidRDefault="008E698B" w:rsidP="008E698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8E698B">
              <w:rPr>
                <w:rFonts w:ascii="Arial" w:hAnsi="Arial" w:cs="Arial"/>
                <w:b/>
                <w:color w:val="000000"/>
              </w:rPr>
              <w:t>Address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:rsidR="008E698B" w:rsidRDefault="008E698B" w:rsidP="008E698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  <w:p w:rsidR="008E698B" w:rsidRDefault="008E698B" w:rsidP="008E698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Opening Times</w:t>
            </w:r>
          </w:p>
          <w:p w:rsidR="008E698B" w:rsidRDefault="008E698B" w:rsidP="008E698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18" w:type="dxa"/>
            <w:shd w:val="clear" w:color="auto" w:fill="B8CCE4" w:themeFill="accent1" w:themeFillTint="66"/>
          </w:tcPr>
          <w:p w:rsidR="008E698B" w:rsidRDefault="008E698B" w:rsidP="008E698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  <w:p w:rsidR="008E698B" w:rsidRDefault="008E698B" w:rsidP="008E698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Telephone</w:t>
            </w:r>
          </w:p>
          <w:p w:rsidR="00D76C0E" w:rsidRDefault="00D76C0E" w:rsidP="008E698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Number</w:t>
            </w:r>
          </w:p>
        </w:tc>
        <w:tc>
          <w:tcPr>
            <w:tcW w:w="3402" w:type="dxa"/>
            <w:shd w:val="clear" w:color="auto" w:fill="B8CCE4" w:themeFill="accent1" w:themeFillTint="66"/>
          </w:tcPr>
          <w:p w:rsidR="008E698B" w:rsidRDefault="008E698B" w:rsidP="008E698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  <w:p w:rsidR="008E698B" w:rsidRDefault="008E698B" w:rsidP="008E698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Email Address</w:t>
            </w:r>
          </w:p>
        </w:tc>
        <w:tc>
          <w:tcPr>
            <w:tcW w:w="1479" w:type="dxa"/>
            <w:shd w:val="clear" w:color="auto" w:fill="B8CCE4" w:themeFill="accent1" w:themeFillTint="66"/>
          </w:tcPr>
          <w:p w:rsidR="008E698B" w:rsidRDefault="008E698B" w:rsidP="008E698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  <w:p w:rsidR="008E698B" w:rsidRDefault="008E698B" w:rsidP="008E698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Additional Information </w:t>
            </w:r>
          </w:p>
        </w:tc>
      </w:tr>
      <w:tr w:rsidR="008E698B" w:rsidTr="008E698B">
        <w:tc>
          <w:tcPr>
            <w:tcW w:w="1809" w:type="dxa"/>
          </w:tcPr>
          <w:p w:rsidR="008E698B" w:rsidRPr="008E698B" w:rsidRDefault="008E698B" w:rsidP="008E698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E698B" w:rsidRPr="008E698B" w:rsidRDefault="008E698B" w:rsidP="008E698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698B">
              <w:rPr>
                <w:rFonts w:ascii="Arial" w:hAnsi="Arial" w:cs="Arial"/>
                <w:color w:val="000000"/>
                <w:sz w:val="20"/>
                <w:szCs w:val="20"/>
              </w:rPr>
              <w:t>Accommodation Service</w:t>
            </w:r>
          </w:p>
          <w:p w:rsidR="008E698B" w:rsidRPr="008E698B" w:rsidRDefault="008E698B" w:rsidP="008E698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8E698B">
              <w:rPr>
                <w:rFonts w:ascii="Arial" w:hAnsi="Arial" w:cs="Arial"/>
                <w:color w:val="000000"/>
                <w:sz w:val="20"/>
                <w:szCs w:val="20"/>
              </w:rPr>
              <w:t>Kellet</w:t>
            </w:r>
            <w:proofErr w:type="spellEnd"/>
            <w:r w:rsidRPr="008E698B">
              <w:rPr>
                <w:rFonts w:ascii="Arial" w:hAnsi="Arial" w:cs="Arial"/>
                <w:color w:val="000000"/>
                <w:sz w:val="20"/>
                <w:szCs w:val="20"/>
              </w:rPr>
              <w:t xml:space="preserve"> Lodge</w:t>
            </w:r>
          </w:p>
          <w:p w:rsidR="008E698B" w:rsidRPr="008E698B" w:rsidRDefault="008E698B" w:rsidP="008E698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698B">
              <w:rPr>
                <w:rFonts w:ascii="Arial" w:hAnsi="Arial" w:cs="Arial"/>
                <w:color w:val="000000"/>
                <w:sz w:val="20"/>
                <w:szCs w:val="20"/>
              </w:rPr>
              <w:t>Tennis Court Road</w:t>
            </w:r>
          </w:p>
          <w:p w:rsidR="008E698B" w:rsidRPr="008E698B" w:rsidRDefault="008E698B" w:rsidP="008E698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698B">
              <w:rPr>
                <w:rFonts w:ascii="Arial" w:hAnsi="Arial" w:cs="Arial"/>
                <w:color w:val="000000"/>
                <w:sz w:val="20"/>
                <w:szCs w:val="20"/>
              </w:rPr>
              <w:t>Cambridge</w:t>
            </w:r>
          </w:p>
          <w:p w:rsidR="008E698B" w:rsidRPr="008E698B" w:rsidRDefault="008E698B" w:rsidP="008E698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698B">
              <w:rPr>
                <w:rFonts w:ascii="Arial" w:hAnsi="Arial" w:cs="Arial"/>
                <w:color w:val="000000"/>
                <w:sz w:val="20"/>
                <w:szCs w:val="20"/>
              </w:rPr>
              <w:t>CB2 1QJ</w:t>
            </w:r>
          </w:p>
          <w:p w:rsidR="008E698B" w:rsidRPr="008E698B" w:rsidRDefault="008E698B" w:rsidP="008E698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698B" w:rsidRPr="008E698B" w:rsidRDefault="008E698B" w:rsidP="008E698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8E698B" w:rsidRPr="008E698B" w:rsidRDefault="008E698B" w:rsidP="008E698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698B">
              <w:rPr>
                <w:rFonts w:ascii="Arial" w:hAnsi="Arial" w:cs="Arial"/>
                <w:color w:val="000000"/>
                <w:sz w:val="20"/>
                <w:szCs w:val="20"/>
              </w:rPr>
              <w:t>9.00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8E698B">
              <w:rPr>
                <w:rFonts w:ascii="Arial" w:hAnsi="Arial" w:cs="Arial"/>
                <w:color w:val="000000"/>
                <w:sz w:val="20"/>
                <w:szCs w:val="20"/>
              </w:rPr>
              <w:t>am to 12:45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8E698B">
              <w:rPr>
                <w:rFonts w:ascii="Arial" w:hAnsi="Arial" w:cs="Arial"/>
                <w:color w:val="000000"/>
                <w:sz w:val="20"/>
                <w:szCs w:val="20"/>
              </w:rPr>
              <w:t>pm, 2.00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8E698B">
              <w:rPr>
                <w:rFonts w:ascii="Arial" w:hAnsi="Arial" w:cs="Arial"/>
                <w:color w:val="000000"/>
                <w:sz w:val="20"/>
                <w:szCs w:val="20"/>
              </w:rPr>
              <w:t>pm to 4:45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8E698B">
              <w:rPr>
                <w:rFonts w:ascii="Arial" w:hAnsi="Arial" w:cs="Arial"/>
                <w:color w:val="000000"/>
                <w:sz w:val="20"/>
                <w:szCs w:val="20"/>
              </w:rPr>
              <w:t>pm</w:t>
            </w:r>
          </w:p>
          <w:p w:rsidR="008E698B" w:rsidRPr="008E698B" w:rsidRDefault="008E698B" w:rsidP="008E698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8E698B" w:rsidRPr="008E698B" w:rsidRDefault="008E698B" w:rsidP="008E698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8E698B" w:rsidRPr="008E698B" w:rsidRDefault="008E698B" w:rsidP="008E698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698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Tel: </w:t>
            </w:r>
            <w:r w:rsidRPr="008E698B">
              <w:rPr>
                <w:rFonts w:ascii="Arial" w:hAnsi="Arial" w:cs="Arial"/>
                <w:color w:val="000000"/>
                <w:sz w:val="20"/>
                <w:szCs w:val="20"/>
              </w:rPr>
              <w:t>01223 (3)38099</w:t>
            </w:r>
          </w:p>
          <w:p w:rsidR="008E698B" w:rsidRPr="008E698B" w:rsidRDefault="008E698B" w:rsidP="008E698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:rsidR="008E698B" w:rsidRPr="008E698B" w:rsidRDefault="008E698B" w:rsidP="008E698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8E698B" w:rsidRPr="008E698B" w:rsidRDefault="008E698B" w:rsidP="008E698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698B">
              <w:rPr>
                <w:rFonts w:ascii="ArialMT" w:hAnsi="ArialMT" w:cs="ArialMT"/>
                <w:color w:val="0000FF"/>
                <w:sz w:val="20"/>
                <w:szCs w:val="20"/>
              </w:rPr>
              <w:t>E: acc</w:t>
            </w:r>
            <w:r w:rsidRPr="008E698B">
              <w:rPr>
                <w:rFonts w:ascii="Arial" w:hAnsi="Arial" w:cs="Arial"/>
                <w:color w:val="0000FF"/>
                <w:sz w:val="20"/>
                <w:szCs w:val="20"/>
              </w:rPr>
              <w:t>@admin.cam.a</w:t>
            </w:r>
            <w:r w:rsidRPr="008E698B">
              <w:rPr>
                <w:rFonts w:ascii="ArialMT" w:hAnsi="ArialMT" w:cs="ArialMT"/>
                <w:color w:val="0000FF"/>
                <w:sz w:val="20"/>
                <w:szCs w:val="20"/>
              </w:rPr>
              <w:t>c.uk</w:t>
            </w:r>
          </w:p>
        </w:tc>
        <w:tc>
          <w:tcPr>
            <w:tcW w:w="1479" w:type="dxa"/>
          </w:tcPr>
          <w:p w:rsidR="008E698B" w:rsidRPr="008E698B" w:rsidRDefault="008E698B" w:rsidP="008E698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8E698B" w:rsidRPr="008E698B" w:rsidRDefault="008E698B" w:rsidP="008E698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698B">
              <w:rPr>
                <w:rFonts w:ascii="Arial" w:hAnsi="Arial" w:cs="Arial"/>
                <w:color w:val="000000"/>
                <w:sz w:val="20"/>
                <w:szCs w:val="20"/>
              </w:rPr>
              <w:t>Disabled access and disabled WC are</w:t>
            </w:r>
          </w:p>
          <w:p w:rsidR="008E698B" w:rsidRPr="008E698B" w:rsidRDefault="008E698B" w:rsidP="008E698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8E698B">
              <w:rPr>
                <w:rFonts w:ascii="Arial" w:hAnsi="Arial" w:cs="Arial"/>
                <w:color w:val="000000"/>
                <w:sz w:val="20"/>
                <w:szCs w:val="20"/>
              </w:rPr>
              <w:t>provided</w:t>
            </w:r>
            <w:proofErr w:type="gramEnd"/>
            <w:r w:rsidRPr="008E698B">
              <w:rPr>
                <w:rFonts w:ascii="Arial" w:hAnsi="Arial" w:cs="Arial"/>
                <w:color w:val="000000"/>
                <w:sz w:val="20"/>
                <w:szCs w:val="20"/>
              </w:rPr>
              <w:t xml:space="preserve"> here.</w:t>
            </w:r>
          </w:p>
          <w:p w:rsidR="008E698B" w:rsidRPr="008E698B" w:rsidRDefault="008E698B" w:rsidP="008E698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E698B" w:rsidTr="008E698B">
        <w:tc>
          <w:tcPr>
            <w:tcW w:w="1809" w:type="dxa"/>
            <w:shd w:val="clear" w:color="auto" w:fill="B8CCE4" w:themeFill="accent1" w:themeFillTint="66"/>
          </w:tcPr>
          <w:p w:rsidR="008E698B" w:rsidRPr="008E698B" w:rsidRDefault="008E698B" w:rsidP="008E698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E698B" w:rsidRPr="008E698B" w:rsidRDefault="008E698B" w:rsidP="008E698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698B">
              <w:rPr>
                <w:rFonts w:ascii="Arial" w:hAnsi="Arial" w:cs="Arial"/>
                <w:color w:val="000000"/>
                <w:sz w:val="20"/>
                <w:szCs w:val="20"/>
              </w:rPr>
              <w:t>University Centre</w:t>
            </w:r>
          </w:p>
          <w:p w:rsidR="008E698B" w:rsidRPr="008E698B" w:rsidRDefault="008E698B" w:rsidP="008E698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8E698B">
              <w:rPr>
                <w:rFonts w:ascii="Arial" w:hAnsi="Arial" w:cs="Arial"/>
                <w:color w:val="000000"/>
                <w:sz w:val="20"/>
                <w:szCs w:val="20"/>
              </w:rPr>
              <w:t>Granta</w:t>
            </w:r>
            <w:proofErr w:type="spellEnd"/>
            <w:r w:rsidRPr="008E698B">
              <w:rPr>
                <w:rFonts w:ascii="Arial" w:hAnsi="Arial" w:cs="Arial"/>
                <w:color w:val="000000"/>
                <w:sz w:val="20"/>
                <w:szCs w:val="20"/>
              </w:rPr>
              <w:t xml:space="preserve"> Place</w:t>
            </w:r>
          </w:p>
          <w:p w:rsidR="008E698B" w:rsidRPr="008E698B" w:rsidRDefault="008E698B" w:rsidP="008E698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698B">
              <w:rPr>
                <w:rFonts w:ascii="Arial" w:hAnsi="Arial" w:cs="Arial"/>
                <w:color w:val="000000"/>
                <w:sz w:val="20"/>
                <w:szCs w:val="20"/>
              </w:rPr>
              <w:t>Mill Lane</w:t>
            </w:r>
          </w:p>
          <w:p w:rsidR="008E698B" w:rsidRPr="008E698B" w:rsidRDefault="008E698B" w:rsidP="008E698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698B">
              <w:rPr>
                <w:rFonts w:ascii="Arial" w:hAnsi="Arial" w:cs="Arial"/>
                <w:color w:val="000000"/>
                <w:sz w:val="20"/>
                <w:szCs w:val="20"/>
              </w:rPr>
              <w:t>Cambridge</w:t>
            </w:r>
          </w:p>
          <w:p w:rsidR="008E698B" w:rsidRPr="008E698B" w:rsidRDefault="008E698B" w:rsidP="008E698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698B">
              <w:rPr>
                <w:rFonts w:ascii="Arial" w:hAnsi="Arial" w:cs="Arial"/>
                <w:color w:val="000000"/>
                <w:sz w:val="20"/>
                <w:szCs w:val="20"/>
              </w:rPr>
              <w:t>CB2 1RU</w:t>
            </w:r>
          </w:p>
          <w:p w:rsidR="008E698B" w:rsidRPr="008E698B" w:rsidRDefault="008E698B" w:rsidP="008E698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8CCE4" w:themeFill="accent1" w:themeFillTint="66"/>
          </w:tcPr>
          <w:p w:rsidR="008E698B" w:rsidRPr="008E698B" w:rsidRDefault="008E698B" w:rsidP="008E698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8E698B" w:rsidRPr="008E698B" w:rsidRDefault="008E698B" w:rsidP="008E698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698B">
              <w:rPr>
                <w:rFonts w:ascii="Arial" w:hAnsi="Arial" w:cs="Arial"/>
                <w:color w:val="000000"/>
                <w:sz w:val="20"/>
                <w:szCs w:val="20"/>
              </w:rPr>
              <w:t>9:00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8E698B">
              <w:rPr>
                <w:rFonts w:ascii="Arial" w:hAnsi="Arial" w:cs="Arial"/>
                <w:color w:val="000000"/>
                <w:sz w:val="20"/>
                <w:szCs w:val="20"/>
              </w:rPr>
              <w:t xml:space="preserve">am to </w:t>
            </w:r>
            <w:r w:rsidRPr="008E698B">
              <w:rPr>
                <w:rFonts w:ascii="ArialMT" w:hAnsi="ArialMT" w:cs="ArialMT"/>
                <w:color w:val="000000"/>
                <w:sz w:val="20"/>
                <w:szCs w:val="20"/>
              </w:rPr>
              <w:t>5</w:t>
            </w:r>
            <w:r w:rsidRPr="008E698B">
              <w:rPr>
                <w:rFonts w:ascii="Arial" w:hAnsi="Arial" w:cs="Arial"/>
                <w:color w:val="000000"/>
                <w:sz w:val="20"/>
                <w:szCs w:val="20"/>
              </w:rPr>
              <w:t>:00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8E698B">
              <w:rPr>
                <w:rFonts w:ascii="Arial" w:hAnsi="Arial" w:cs="Arial"/>
                <w:color w:val="000000"/>
                <w:sz w:val="20"/>
                <w:szCs w:val="20"/>
              </w:rPr>
              <w:t>pm</w:t>
            </w:r>
          </w:p>
          <w:p w:rsidR="008E698B" w:rsidRPr="008E698B" w:rsidRDefault="008E698B" w:rsidP="008E698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B8CCE4" w:themeFill="accent1" w:themeFillTint="66"/>
          </w:tcPr>
          <w:p w:rsidR="008E698B" w:rsidRPr="008E698B" w:rsidRDefault="008E698B" w:rsidP="008E698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8E698B" w:rsidRPr="008E698B" w:rsidRDefault="008E698B" w:rsidP="008E698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698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Tel: </w:t>
            </w:r>
            <w:r w:rsidRPr="008E698B">
              <w:rPr>
                <w:rFonts w:ascii="Arial" w:hAnsi="Arial" w:cs="Arial"/>
                <w:color w:val="000000"/>
                <w:sz w:val="20"/>
                <w:szCs w:val="20"/>
              </w:rPr>
              <w:t>01223 (3)37766</w:t>
            </w:r>
          </w:p>
          <w:p w:rsidR="008E698B" w:rsidRPr="008E698B" w:rsidRDefault="008E698B" w:rsidP="008E698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B8CCE4" w:themeFill="accent1" w:themeFillTint="66"/>
          </w:tcPr>
          <w:p w:rsidR="008E698B" w:rsidRPr="008E698B" w:rsidRDefault="008E698B" w:rsidP="008E698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8E698B" w:rsidRPr="008E698B" w:rsidRDefault="008E698B" w:rsidP="008E698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8E698B">
              <w:rPr>
                <w:rFonts w:ascii="Arial" w:hAnsi="Arial" w:cs="Arial"/>
                <w:color w:val="0000FF"/>
                <w:sz w:val="20"/>
                <w:szCs w:val="20"/>
              </w:rPr>
              <w:t>E: reception@unicen.cam.ac.uk</w:t>
            </w:r>
          </w:p>
          <w:p w:rsidR="008E698B" w:rsidRPr="008E698B" w:rsidRDefault="008E698B" w:rsidP="008E698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9" w:type="dxa"/>
            <w:shd w:val="clear" w:color="auto" w:fill="B8CCE4" w:themeFill="accent1" w:themeFillTint="66"/>
          </w:tcPr>
          <w:p w:rsidR="008E698B" w:rsidRPr="008E698B" w:rsidRDefault="008E698B" w:rsidP="008E698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8E698B" w:rsidRPr="008E698B" w:rsidRDefault="008E698B" w:rsidP="008E698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698B">
              <w:rPr>
                <w:rFonts w:ascii="Arial" w:hAnsi="Arial" w:cs="Arial"/>
                <w:color w:val="000000"/>
                <w:sz w:val="20"/>
                <w:szCs w:val="20"/>
              </w:rPr>
              <w:t>Disabled access and disabled WC are</w:t>
            </w:r>
          </w:p>
          <w:p w:rsidR="008E698B" w:rsidRPr="008E698B" w:rsidRDefault="008E698B" w:rsidP="008E698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8E698B">
              <w:rPr>
                <w:rFonts w:ascii="Arial" w:hAnsi="Arial" w:cs="Arial"/>
                <w:color w:val="000000"/>
                <w:sz w:val="20"/>
                <w:szCs w:val="20"/>
              </w:rPr>
              <w:t>provided</w:t>
            </w:r>
            <w:proofErr w:type="gramEnd"/>
            <w:r w:rsidRPr="008E698B">
              <w:rPr>
                <w:rFonts w:ascii="Arial" w:hAnsi="Arial" w:cs="Arial"/>
                <w:color w:val="000000"/>
                <w:sz w:val="20"/>
                <w:szCs w:val="20"/>
              </w:rPr>
              <w:t xml:space="preserve"> here.</w:t>
            </w:r>
          </w:p>
          <w:p w:rsidR="008E698B" w:rsidRPr="008E698B" w:rsidRDefault="008E698B" w:rsidP="008E698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E698B" w:rsidTr="008E698B">
        <w:tc>
          <w:tcPr>
            <w:tcW w:w="1809" w:type="dxa"/>
          </w:tcPr>
          <w:p w:rsidR="008E698B" w:rsidRPr="008E698B" w:rsidRDefault="008E698B" w:rsidP="008E698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E698B" w:rsidRPr="008E698B" w:rsidRDefault="008E698B" w:rsidP="008E698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698B">
              <w:rPr>
                <w:rFonts w:ascii="Arial" w:hAnsi="Arial" w:cs="Arial"/>
                <w:color w:val="000000"/>
                <w:sz w:val="20"/>
                <w:szCs w:val="20"/>
              </w:rPr>
              <w:t>Maintenance Helpdesk Laundry Farm</w:t>
            </w:r>
          </w:p>
          <w:p w:rsidR="008E698B" w:rsidRPr="008E698B" w:rsidRDefault="008E698B" w:rsidP="008E698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698B">
              <w:rPr>
                <w:rFonts w:ascii="Arial" w:hAnsi="Arial" w:cs="Arial"/>
                <w:color w:val="000000"/>
                <w:sz w:val="20"/>
                <w:szCs w:val="20"/>
              </w:rPr>
              <w:t>Barton Road Cambridge CB3 9LH</w:t>
            </w:r>
          </w:p>
          <w:p w:rsidR="008E698B" w:rsidRPr="008E698B" w:rsidRDefault="008E698B" w:rsidP="008E698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698B" w:rsidRPr="008E698B" w:rsidRDefault="008E698B" w:rsidP="008E698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8E698B" w:rsidRPr="008E698B" w:rsidRDefault="008E698B" w:rsidP="008E698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698B">
              <w:rPr>
                <w:rFonts w:ascii="Arial" w:hAnsi="Arial" w:cs="Arial"/>
                <w:color w:val="000000"/>
                <w:sz w:val="20"/>
                <w:szCs w:val="20"/>
              </w:rPr>
              <w:t>Mon - Thu 08.30 - 17.00</w:t>
            </w:r>
          </w:p>
          <w:p w:rsidR="008E698B" w:rsidRPr="008E698B" w:rsidRDefault="008E698B" w:rsidP="008E698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698B">
              <w:rPr>
                <w:rFonts w:ascii="Arial" w:hAnsi="Arial" w:cs="Arial"/>
                <w:color w:val="000000"/>
                <w:sz w:val="20"/>
                <w:szCs w:val="20"/>
              </w:rPr>
              <w:t>Fri 08.30 - 16.30</w:t>
            </w:r>
          </w:p>
          <w:p w:rsidR="008E698B" w:rsidRPr="008E698B" w:rsidRDefault="008E698B" w:rsidP="008E698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8E698B" w:rsidRPr="008E698B" w:rsidRDefault="008E698B" w:rsidP="008E698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8E698B" w:rsidRPr="008E698B" w:rsidRDefault="008E698B" w:rsidP="008E698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698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Tel: </w:t>
            </w:r>
            <w:r w:rsidRPr="008E698B">
              <w:rPr>
                <w:rFonts w:ascii="Arial" w:hAnsi="Arial" w:cs="Arial"/>
                <w:color w:val="000000"/>
                <w:sz w:val="20"/>
                <w:szCs w:val="20"/>
              </w:rPr>
              <w:t>01223 (3)37784</w:t>
            </w:r>
          </w:p>
          <w:p w:rsidR="008E698B" w:rsidRPr="008E698B" w:rsidRDefault="008E698B" w:rsidP="008E698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:rsidR="008E698B" w:rsidRPr="008E698B" w:rsidRDefault="008E698B" w:rsidP="008E698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8E698B" w:rsidRPr="008E698B" w:rsidRDefault="008E698B" w:rsidP="008E698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8E698B">
              <w:rPr>
                <w:rFonts w:ascii="ArialMT" w:hAnsi="ArialMT" w:cs="ArialMT"/>
                <w:color w:val="0000FF"/>
                <w:sz w:val="20"/>
                <w:szCs w:val="20"/>
              </w:rPr>
              <w:t>E: efh</w:t>
            </w:r>
            <w:r w:rsidRPr="008E698B">
              <w:rPr>
                <w:rFonts w:ascii="Arial" w:hAnsi="Arial" w:cs="Arial"/>
                <w:color w:val="0000FF"/>
                <w:sz w:val="20"/>
                <w:szCs w:val="20"/>
              </w:rPr>
              <w:t>elpdesk@admin.cam.ac.uk</w:t>
            </w:r>
          </w:p>
          <w:p w:rsidR="008E698B" w:rsidRPr="008E698B" w:rsidRDefault="008E698B" w:rsidP="008E698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9" w:type="dxa"/>
          </w:tcPr>
          <w:p w:rsidR="008E698B" w:rsidRDefault="008E698B" w:rsidP="008E698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</w:tbl>
    <w:p w:rsidR="008E698B" w:rsidRDefault="008E698B" w:rsidP="008E69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05268" w:rsidRDefault="00A05268" w:rsidP="00A052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05268" w:rsidRDefault="00A05268" w:rsidP="00A052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sectPr w:rsidR="00A052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268"/>
    <w:rsid w:val="00075F10"/>
    <w:rsid w:val="004C10A8"/>
    <w:rsid w:val="0072698A"/>
    <w:rsid w:val="00835886"/>
    <w:rsid w:val="00862B3A"/>
    <w:rsid w:val="008E698B"/>
    <w:rsid w:val="00A05268"/>
    <w:rsid w:val="00C51C01"/>
    <w:rsid w:val="00D76C0E"/>
    <w:rsid w:val="00E50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9FE7C4-1692-42B6-AC2C-124E3A6C9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526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05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6Colorful-Accent1">
    <w:name w:val="List Table 6 Colorful Accent 1"/>
    <w:basedOn w:val="TableNormal"/>
    <w:uiPriority w:val="51"/>
    <w:rsid w:val="008E698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5Dark-Accent5">
    <w:name w:val="List Table 5 Dark Accent 5"/>
    <w:basedOn w:val="TableNormal"/>
    <w:uiPriority w:val="50"/>
    <w:rsid w:val="008E698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m.admin.cam.ac.uk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1E37D6E1.dotm</Template>
  <TotalTime>1</TotalTime>
  <Pages>2</Pages>
  <Words>458</Words>
  <Characters>2617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UIS, University of Cambridge</Company>
  <LinksUpToDate>false</LinksUpToDate>
  <CharactersWithSpaces>3069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 Holloway</dc:creator>
  <cp:keywords/>
  <dc:description/>
  <cp:lastModifiedBy>Juliette Butcher</cp:lastModifiedBy>
  <cp:revision>2</cp:revision>
  <dcterms:created xsi:type="dcterms:W3CDTF">2018-05-11T14:24:00Z</dcterms:created>
  <dcterms:modified xsi:type="dcterms:W3CDTF">2018-05-11T14:24:00Z</dcterms:modified>
</cp:coreProperties>
</file>